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4" w:rsidRPr="001F60F6" w:rsidRDefault="00B301B4" w:rsidP="00C674C8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sz w:val="24"/>
          <w:szCs w:val="24"/>
        </w:rPr>
        <w:t>Шаг навстречу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t>ОФП с элементами каратэ</w:t>
      </w:r>
      <w:r w:rsidRPr="001F60F6">
        <w:rPr>
          <w:sz w:val="24"/>
          <w:szCs w:val="24"/>
        </w:rPr>
        <w:t xml:space="preserve">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6"/>
        <w:gridCol w:w="5037"/>
        <w:gridCol w:w="1421"/>
        <w:gridCol w:w="3042"/>
        <w:gridCol w:w="5228"/>
      </w:tblGrid>
      <w:tr w:rsidR="00B301B4" w:rsidRPr="00C674C8" w:rsidTr="00C674C8">
        <w:trPr>
          <w:trHeight w:val="1412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301B4" w:rsidRPr="00C674C8" w:rsidRDefault="00B301B4" w:rsidP="00926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4C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13" w:type="pct"/>
            <w:vAlign w:val="center"/>
          </w:tcPr>
          <w:p w:rsidR="00B301B4" w:rsidRPr="00C674C8" w:rsidRDefault="00B301B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  <w:vAlign w:val="center"/>
          </w:tcPr>
          <w:p w:rsidR="00B301B4" w:rsidRPr="00C674C8" w:rsidRDefault="00B301B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75" w:type="pct"/>
            <w:vAlign w:val="center"/>
          </w:tcPr>
          <w:p w:rsidR="00B301B4" w:rsidRPr="00C674C8" w:rsidRDefault="00B301B4" w:rsidP="009264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4C8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Вводное занятие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Вводное занятие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Вводное занятие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акробатика, гимнастика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48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акробатика,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8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акробатика, классическая техника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гимнастика, классическая техника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 единоборств,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63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акробатика, гимнастика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акробатика,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13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закрепление изученной классической техники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Акробатика,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пятая неделя сентября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13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закрепление изученной классической техники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акробатика, классическая техника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гимнастика, классическая техника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 единоборств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Акробатика,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64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7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5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5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49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пятая неделя октября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Акробатика, гимнастика, ОФП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Акробатика, классическая техника, ОФП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2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Гимнастика, ОФП,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Акробатика, гимнастика, ОФП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пятая неделя ноября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первая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первая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Гимнастика, ОФП,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первая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акробатика,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вторая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Классическая техника 10-го кю,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вторая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Гимнастика,  ОФП,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вторая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третья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третья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третья неделя декабря 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Межклубный турнир «Новогодний Син-ги-тай»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декабря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Технический тест-экзамен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декабря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Разбор результатов экзамена, ОФП,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декабря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Инструктаж по ТБ, ОФП,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повторение изученной техники, акробатика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повторение изученной техники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классическая техника, изучение схемы ката Тайкеку-2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Классическая техника, элементы ката,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40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Классическая техника, элементы ката,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91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СФП, классическая техника,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91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элементы ката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пятая неделя января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88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элементы ката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108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классическая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91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спарринговая техника,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9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Классическая техника, 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93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спарринговая техника,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100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Классическая техника, 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109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84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855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гимнастика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51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акробатика, СФП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спарринговая техника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февраля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613" w:type="pct"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подвижные игры</w:t>
            </w:r>
          </w:p>
        </w:tc>
        <w:tc>
          <w:tcPr>
            <w:tcW w:w="455" w:type="pct"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спарринговая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подвижные игры,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гимнастика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техника, гимнастика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техника, гимнастика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акробатика,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пятая неделя марта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техника, подвижные игры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СФП, гимнастика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классическая техника,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акробатика, подвижные игры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ОФП, классическая техника, гимнастика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СФП, гимнастика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пятая неделя апреля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спарринговая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 99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первая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ОФП, подвижные игры,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вторая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  <w:bookmarkStart w:id="0" w:name="_GoBack"/>
            <w:bookmarkEnd w:id="0"/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акробатика, СФП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Классическая техника, спарринговая техника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Спарринговая техника, СФП, гимнастика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третья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Технический тест-экзамен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 xml:space="preserve"> Межклубный турнир «Весенний Син-ги-тай»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613" w:type="pct"/>
            <w:noWrap/>
            <w:vAlign w:val="bottom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Итоговое занятие</w:t>
            </w:r>
          </w:p>
        </w:tc>
        <w:tc>
          <w:tcPr>
            <w:tcW w:w="455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4" w:type="pct"/>
            <w:noWrap/>
            <w:vAlign w:val="bottom"/>
          </w:tcPr>
          <w:p w:rsidR="00B301B4" w:rsidRPr="00C674C8" w:rsidRDefault="00B301B4" w:rsidP="0092648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C674C8">
              <w:rPr>
                <w:rFonts w:ascii="Times New Roman" w:hAnsi="Times New Roman"/>
                <w:color w:val="000000"/>
              </w:rPr>
              <w:t>четвертая неделя мая</w:t>
            </w: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  <w:r w:rsidRPr="00C674C8">
              <w:rPr>
                <w:rFonts w:ascii="Times New Roman" w:hAnsi="Times New Roman"/>
              </w:rPr>
              <w:t xml:space="preserve">Конференция в </w:t>
            </w:r>
            <w:r w:rsidRPr="00C674C8">
              <w:rPr>
                <w:rFonts w:ascii="Times New Roman" w:hAnsi="Times New Roman"/>
                <w:lang w:val="en-US"/>
              </w:rPr>
              <w:t>ZOOM</w:t>
            </w:r>
          </w:p>
        </w:tc>
      </w:tr>
      <w:tr w:rsidR="00B301B4" w:rsidRPr="00C674C8" w:rsidTr="00C674C8">
        <w:trPr>
          <w:trHeight w:val="300"/>
        </w:trPr>
        <w:tc>
          <w:tcPr>
            <w:tcW w:w="284" w:type="pct"/>
            <w:noWrap/>
            <w:vAlign w:val="center"/>
          </w:tcPr>
          <w:p w:rsidR="00B301B4" w:rsidRPr="00C674C8" w:rsidRDefault="00B301B4" w:rsidP="00926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674C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13" w:type="pct"/>
            <w:noWrap/>
          </w:tcPr>
          <w:p w:rsidR="00B301B4" w:rsidRPr="00F84612" w:rsidRDefault="00B301B4" w:rsidP="0092648F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55" w:type="pct"/>
            <w:noWrap/>
          </w:tcPr>
          <w:p w:rsidR="00B301B4" w:rsidRPr="00F84612" w:rsidRDefault="00B301B4" w:rsidP="009264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974" w:type="pct"/>
            <w:noWrap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5" w:type="pct"/>
          </w:tcPr>
          <w:p w:rsidR="00B301B4" w:rsidRPr="00C674C8" w:rsidRDefault="00B301B4" w:rsidP="009264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01B4" w:rsidRPr="00C674C8" w:rsidRDefault="00B301B4">
      <w:pPr>
        <w:rPr>
          <w:lang w:val="en-US"/>
        </w:rPr>
      </w:pPr>
    </w:p>
    <w:sectPr w:rsidR="00B301B4" w:rsidRPr="00C674C8" w:rsidSect="00C674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2A"/>
    <w:rsid w:val="001F60F6"/>
    <w:rsid w:val="001F7171"/>
    <w:rsid w:val="00262C20"/>
    <w:rsid w:val="00317823"/>
    <w:rsid w:val="0038166A"/>
    <w:rsid w:val="00687E2A"/>
    <w:rsid w:val="006D6075"/>
    <w:rsid w:val="007517F6"/>
    <w:rsid w:val="0092648F"/>
    <w:rsid w:val="00986D34"/>
    <w:rsid w:val="009E6C1E"/>
    <w:rsid w:val="00A82C51"/>
    <w:rsid w:val="00B164AE"/>
    <w:rsid w:val="00B301B4"/>
    <w:rsid w:val="00C10985"/>
    <w:rsid w:val="00C674C8"/>
    <w:rsid w:val="00F84612"/>
    <w:rsid w:val="00FA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85"/>
    <w:pPr>
      <w:spacing w:after="200" w:line="276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674C8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4C8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687E2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87E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1346</Words>
  <Characters>7674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4</cp:revision>
  <dcterms:created xsi:type="dcterms:W3CDTF">2020-10-26T08:09:00Z</dcterms:created>
  <dcterms:modified xsi:type="dcterms:W3CDTF">2020-10-30T12:21:00Z</dcterms:modified>
</cp:coreProperties>
</file>